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BD60" w14:textId="77777777" w:rsidR="00F77F4F" w:rsidRDefault="00F77F4F" w:rsidP="007432DE">
      <w:pPr>
        <w:rPr>
          <w:sz w:val="32"/>
          <w:szCs w:val="32"/>
          <w:lang w:val="fr-FR"/>
        </w:rPr>
      </w:pPr>
      <w:r w:rsidRPr="00F77F4F">
        <w:rPr>
          <w:b/>
          <w:bCs/>
          <w:sz w:val="32"/>
          <w:szCs w:val="32"/>
          <w:lang w:val="fr-FR"/>
        </w:rPr>
        <w:t xml:space="preserve">Temptech - </w:t>
      </w:r>
      <w:r w:rsidRPr="00F77F4F">
        <w:rPr>
          <w:sz w:val="32"/>
          <w:szCs w:val="32"/>
          <w:lang w:val="fr-FR"/>
        </w:rPr>
        <w:t>Service form</w:t>
      </w:r>
    </w:p>
    <w:p w14:paraId="21500410" w14:textId="77777777" w:rsidR="00F77F4F" w:rsidRDefault="00F77F4F" w:rsidP="007432DE">
      <w:pPr>
        <w:rPr>
          <w:lang w:val="en-US"/>
        </w:rPr>
      </w:pPr>
    </w:p>
    <w:p w14:paraId="15B89AC7" w14:textId="77777777" w:rsidR="00F77F4F" w:rsidRDefault="00F77F4F" w:rsidP="007432DE">
      <w:pPr>
        <w:rPr>
          <w:lang w:val="en-US"/>
        </w:rPr>
      </w:pPr>
      <w:r w:rsidRPr="00F77F4F">
        <w:rPr>
          <w:lang w:val="en-US"/>
        </w:rPr>
        <w:t>Please send th</w:t>
      </w:r>
      <w:r>
        <w:rPr>
          <w:lang w:val="en-US"/>
        </w:rPr>
        <w:t>is</w:t>
      </w:r>
      <w:r w:rsidRPr="00F77F4F">
        <w:rPr>
          <w:lang w:val="en-US"/>
        </w:rPr>
        <w:t xml:space="preserve"> form and </w:t>
      </w:r>
      <w:r>
        <w:rPr>
          <w:lang w:val="en-US"/>
        </w:rPr>
        <w:t xml:space="preserve">attachments and send to our email </w:t>
      </w:r>
      <w:hyperlink r:id="rId6" w:history="1">
        <w:r w:rsidRPr="00611DBC">
          <w:rPr>
            <w:rStyle w:val="Hyperkobling"/>
            <w:lang w:val="en-US"/>
          </w:rPr>
          <w:t>service@temptech.no</w:t>
        </w:r>
      </w:hyperlink>
      <w:r>
        <w:rPr>
          <w:lang w:val="en-US"/>
        </w:rPr>
        <w:t>.</w:t>
      </w:r>
    </w:p>
    <w:p w14:paraId="66168A46" w14:textId="77777777" w:rsidR="00F77F4F" w:rsidRPr="00F77F4F" w:rsidRDefault="00F77F4F" w:rsidP="007432DE">
      <w:pPr>
        <w:rPr>
          <w:lang w:val="en-US"/>
        </w:rPr>
      </w:pPr>
      <w:r>
        <w:rPr>
          <w:lang w:val="en-US"/>
        </w:rPr>
        <w:t xml:space="preserve">If you have questions regarding the service, use email or call (+47) </w:t>
      </w:r>
      <w:r w:rsidRPr="00F77F4F">
        <w:rPr>
          <w:lang w:val="en-US"/>
        </w:rPr>
        <w:t>333 19</w:t>
      </w:r>
      <w:r>
        <w:rPr>
          <w:lang w:val="en-US"/>
        </w:rPr>
        <w:t> </w:t>
      </w:r>
      <w:r w:rsidRPr="00F77F4F">
        <w:rPr>
          <w:lang w:val="en-US"/>
        </w:rPr>
        <w:t>600</w:t>
      </w:r>
      <w:r>
        <w:rPr>
          <w:lang w:val="en-US"/>
        </w:rPr>
        <w:t xml:space="preserve"> for assistance. </w:t>
      </w:r>
    </w:p>
    <w:p w14:paraId="09C3924C" w14:textId="77777777" w:rsidR="00F77F4F" w:rsidRPr="00F77F4F" w:rsidRDefault="00F77F4F" w:rsidP="007432DE">
      <w:pPr>
        <w:rPr>
          <w:b/>
          <w:bCs/>
          <w:sz w:val="28"/>
          <w:szCs w:val="28"/>
          <w:lang w:val="en-US"/>
        </w:rPr>
      </w:pPr>
    </w:p>
    <w:p w14:paraId="2ED0328B" w14:textId="77777777" w:rsidR="007432DE" w:rsidRPr="00F77F4F" w:rsidRDefault="007432DE" w:rsidP="007432DE">
      <w:pPr>
        <w:rPr>
          <w:b/>
          <w:bCs/>
          <w:sz w:val="28"/>
          <w:szCs w:val="28"/>
          <w:lang w:val="fr-FR"/>
        </w:rPr>
      </w:pPr>
      <w:r w:rsidRPr="007432DE">
        <w:rPr>
          <w:b/>
          <w:bCs/>
          <w:sz w:val="28"/>
          <w:szCs w:val="28"/>
          <w:lang w:val="fr-FR"/>
        </w:rPr>
        <w:t>Contact</w:t>
      </w:r>
      <w:r>
        <w:rPr>
          <w:b/>
          <w:bCs/>
          <w:sz w:val="28"/>
          <w:szCs w:val="28"/>
          <w:lang w:val="fr-FR"/>
        </w:rPr>
        <w:t xml:space="preserve"> information</w:t>
      </w:r>
    </w:p>
    <w:p w14:paraId="042FDC89" w14:textId="77777777" w:rsidR="007432DE" w:rsidRDefault="007432DE" w:rsidP="007432DE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432DE" w14:paraId="045DA394" w14:textId="77777777" w:rsidTr="007432DE">
        <w:tc>
          <w:tcPr>
            <w:tcW w:w="2547" w:type="dxa"/>
          </w:tcPr>
          <w:p w14:paraId="3B2C25AC" w14:textId="77777777" w:rsidR="007432DE" w:rsidRPr="007432DE" w:rsidRDefault="007432DE" w:rsidP="007432D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First name</w:t>
            </w:r>
            <w:r w:rsidRPr="007432DE">
              <w:rPr>
                <w:lang w:val="en-US"/>
              </w:rPr>
              <w:t>:</w:t>
            </w:r>
          </w:p>
          <w:p w14:paraId="27AE1047" w14:textId="77777777" w:rsidR="007432DE" w:rsidRDefault="007432DE" w:rsidP="007432DE">
            <w:pPr>
              <w:rPr>
                <w:lang w:val="en-US"/>
              </w:rPr>
            </w:pPr>
          </w:p>
        </w:tc>
        <w:tc>
          <w:tcPr>
            <w:tcW w:w="6515" w:type="dxa"/>
          </w:tcPr>
          <w:p w14:paraId="5BB330A2" w14:textId="77777777" w:rsidR="007432DE" w:rsidRDefault="007432DE" w:rsidP="007432DE">
            <w:pPr>
              <w:rPr>
                <w:lang w:val="en-US"/>
              </w:rPr>
            </w:pPr>
          </w:p>
        </w:tc>
      </w:tr>
      <w:tr w:rsidR="007432DE" w14:paraId="62E2A730" w14:textId="77777777" w:rsidTr="007432DE">
        <w:tc>
          <w:tcPr>
            <w:tcW w:w="2547" w:type="dxa"/>
          </w:tcPr>
          <w:p w14:paraId="17590763" w14:textId="77777777" w:rsidR="007432DE" w:rsidRDefault="007432DE" w:rsidP="007432DE">
            <w:pPr>
              <w:rPr>
                <w:lang w:val="en-US"/>
              </w:rPr>
            </w:pPr>
            <w:r>
              <w:rPr>
                <w:lang w:val="en-US"/>
              </w:rPr>
              <w:t>Last name:</w:t>
            </w:r>
          </w:p>
          <w:p w14:paraId="4D7D114B" w14:textId="77777777" w:rsidR="007432DE" w:rsidRDefault="007432DE" w:rsidP="007432DE">
            <w:pPr>
              <w:rPr>
                <w:lang w:val="en-US"/>
              </w:rPr>
            </w:pPr>
          </w:p>
        </w:tc>
        <w:tc>
          <w:tcPr>
            <w:tcW w:w="6515" w:type="dxa"/>
          </w:tcPr>
          <w:p w14:paraId="520D4A27" w14:textId="77777777" w:rsidR="007432DE" w:rsidRDefault="007432DE" w:rsidP="007432DE">
            <w:pPr>
              <w:rPr>
                <w:lang w:val="en-US"/>
              </w:rPr>
            </w:pPr>
          </w:p>
        </w:tc>
      </w:tr>
      <w:tr w:rsidR="007432DE" w14:paraId="56F350CB" w14:textId="77777777" w:rsidTr="007432DE">
        <w:tc>
          <w:tcPr>
            <w:tcW w:w="2547" w:type="dxa"/>
          </w:tcPr>
          <w:p w14:paraId="2C34C14B" w14:textId="77777777" w:rsidR="007432DE" w:rsidRPr="007432DE" w:rsidRDefault="007432DE" w:rsidP="007432DE">
            <w:pPr>
              <w:rPr>
                <w:lang w:val="en-US"/>
              </w:rPr>
            </w:pPr>
            <w:r w:rsidRPr="007432DE">
              <w:rPr>
                <w:lang w:val="en-US"/>
              </w:rPr>
              <w:t>Address Street</w:t>
            </w:r>
            <w:r>
              <w:rPr>
                <w:lang w:val="en-US"/>
              </w:rPr>
              <w:t>:</w:t>
            </w:r>
          </w:p>
          <w:p w14:paraId="7EE82073" w14:textId="77777777" w:rsidR="007432DE" w:rsidRDefault="007432DE" w:rsidP="007432DE">
            <w:pPr>
              <w:rPr>
                <w:lang w:val="en-US"/>
              </w:rPr>
            </w:pPr>
          </w:p>
        </w:tc>
        <w:tc>
          <w:tcPr>
            <w:tcW w:w="6515" w:type="dxa"/>
          </w:tcPr>
          <w:p w14:paraId="2A31E38D" w14:textId="77777777" w:rsidR="007432DE" w:rsidRDefault="007432DE" w:rsidP="007432DE">
            <w:pPr>
              <w:rPr>
                <w:lang w:val="en-US"/>
              </w:rPr>
            </w:pPr>
          </w:p>
        </w:tc>
      </w:tr>
      <w:tr w:rsidR="007432DE" w14:paraId="5B0355ED" w14:textId="77777777" w:rsidTr="007432DE">
        <w:tc>
          <w:tcPr>
            <w:tcW w:w="2547" w:type="dxa"/>
          </w:tcPr>
          <w:p w14:paraId="4F6F5AE8" w14:textId="77777777" w:rsidR="007432DE" w:rsidRPr="007432DE" w:rsidRDefault="007432DE" w:rsidP="007432DE">
            <w:pPr>
              <w:rPr>
                <w:lang w:val="en-US"/>
              </w:rPr>
            </w:pPr>
            <w:r w:rsidRPr="007432DE">
              <w:rPr>
                <w:lang w:val="en-US"/>
              </w:rPr>
              <w:t>Address Post Code</w:t>
            </w:r>
            <w:r>
              <w:rPr>
                <w:lang w:val="en-US"/>
              </w:rPr>
              <w:t>:</w:t>
            </w:r>
          </w:p>
          <w:p w14:paraId="7DFF43FA" w14:textId="77777777" w:rsidR="007432DE" w:rsidRDefault="007432DE" w:rsidP="007432DE">
            <w:pPr>
              <w:rPr>
                <w:lang w:val="en-US"/>
              </w:rPr>
            </w:pPr>
          </w:p>
        </w:tc>
        <w:tc>
          <w:tcPr>
            <w:tcW w:w="6515" w:type="dxa"/>
          </w:tcPr>
          <w:p w14:paraId="44DFDBE2" w14:textId="77777777" w:rsidR="007432DE" w:rsidRDefault="007432DE" w:rsidP="007432DE">
            <w:pPr>
              <w:rPr>
                <w:lang w:val="en-US"/>
              </w:rPr>
            </w:pPr>
          </w:p>
        </w:tc>
      </w:tr>
      <w:tr w:rsidR="007432DE" w14:paraId="5BD47240" w14:textId="77777777" w:rsidTr="007432DE">
        <w:tc>
          <w:tcPr>
            <w:tcW w:w="2547" w:type="dxa"/>
          </w:tcPr>
          <w:p w14:paraId="2A04435C" w14:textId="77777777" w:rsidR="007432DE" w:rsidRDefault="007432DE" w:rsidP="007432DE">
            <w:pPr>
              <w:rPr>
                <w:lang w:val="en-US"/>
              </w:rPr>
            </w:pPr>
            <w:r w:rsidRPr="007432DE">
              <w:rPr>
                <w:lang w:val="en-US"/>
              </w:rPr>
              <w:t>Address Place</w:t>
            </w:r>
            <w:r>
              <w:rPr>
                <w:lang w:val="en-US"/>
              </w:rPr>
              <w:t>:</w:t>
            </w:r>
          </w:p>
          <w:p w14:paraId="0098E73C" w14:textId="77777777" w:rsidR="007432DE" w:rsidRDefault="007432DE" w:rsidP="007432DE">
            <w:pPr>
              <w:rPr>
                <w:lang w:val="en-US"/>
              </w:rPr>
            </w:pPr>
          </w:p>
        </w:tc>
        <w:tc>
          <w:tcPr>
            <w:tcW w:w="6515" w:type="dxa"/>
          </w:tcPr>
          <w:p w14:paraId="04EB8EDD" w14:textId="77777777" w:rsidR="007432DE" w:rsidRDefault="007432DE" w:rsidP="007432DE">
            <w:pPr>
              <w:rPr>
                <w:lang w:val="en-US"/>
              </w:rPr>
            </w:pPr>
          </w:p>
        </w:tc>
      </w:tr>
    </w:tbl>
    <w:p w14:paraId="002FEEE8" w14:textId="77777777" w:rsidR="007432DE" w:rsidRDefault="007432DE" w:rsidP="007432DE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432DE" w14:paraId="52E0A559" w14:textId="77777777" w:rsidTr="007432DE">
        <w:tc>
          <w:tcPr>
            <w:tcW w:w="2547" w:type="dxa"/>
          </w:tcPr>
          <w:p w14:paraId="49ECF2DA" w14:textId="77777777" w:rsidR="007432DE" w:rsidRPr="007432DE" w:rsidRDefault="007432DE" w:rsidP="007432DE">
            <w:pPr>
              <w:rPr>
                <w:lang w:val="fr-FR"/>
              </w:rPr>
            </w:pPr>
            <w:r w:rsidRPr="007432DE">
              <w:rPr>
                <w:lang w:val="fr-FR"/>
              </w:rPr>
              <w:t>Phone:</w:t>
            </w:r>
          </w:p>
          <w:p w14:paraId="222D745C" w14:textId="77777777" w:rsidR="007432DE" w:rsidRDefault="007432DE" w:rsidP="00F551CB">
            <w:pPr>
              <w:rPr>
                <w:lang w:val="en-US"/>
              </w:rPr>
            </w:pPr>
          </w:p>
        </w:tc>
        <w:tc>
          <w:tcPr>
            <w:tcW w:w="6515" w:type="dxa"/>
          </w:tcPr>
          <w:p w14:paraId="44D5A325" w14:textId="77777777" w:rsidR="007432DE" w:rsidRDefault="007432DE" w:rsidP="00F551CB">
            <w:pPr>
              <w:rPr>
                <w:lang w:val="en-US"/>
              </w:rPr>
            </w:pPr>
          </w:p>
        </w:tc>
      </w:tr>
      <w:tr w:rsidR="007432DE" w14:paraId="379AA921" w14:textId="77777777" w:rsidTr="007432DE">
        <w:tc>
          <w:tcPr>
            <w:tcW w:w="2547" w:type="dxa"/>
          </w:tcPr>
          <w:p w14:paraId="0F34182F" w14:textId="77777777" w:rsidR="007432DE" w:rsidRPr="007432DE" w:rsidRDefault="007432DE" w:rsidP="007432DE">
            <w:pPr>
              <w:rPr>
                <w:lang w:val="fr-FR"/>
              </w:rPr>
            </w:pPr>
            <w:r w:rsidRPr="007432DE">
              <w:rPr>
                <w:lang w:val="fr-FR"/>
              </w:rPr>
              <w:t>E-mail:</w:t>
            </w:r>
          </w:p>
          <w:p w14:paraId="5C90762D" w14:textId="77777777" w:rsidR="007432DE" w:rsidRDefault="007432DE" w:rsidP="00F551CB">
            <w:pPr>
              <w:rPr>
                <w:lang w:val="en-US"/>
              </w:rPr>
            </w:pPr>
          </w:p>
        </w:tc>
        <w:tc>
          <w:tcPr>
            <w:tcW w:w="6515" w:type="dxa"/>
          </w:tcPr>
          <w:p w14:paraId="2D12718B" w14:textId="77777777" w:rsidR="007432DE" w:rsidRDefault="007432DE" w:rsidP="00F551CB">
            <w:pPr>
              <w:rPr>
                <w:lang w:val="en-US"/>
              </w:rPr>
            </w:pPr>
          </w:p>
        </w:tc>
      </w:tr>
    </w:tbl>
    <w:p w14:paraId="43572357" w14:textId="77777777" w:rsidR="007432DE" w:rsidRPr="007432DE" w:rsidRDefault="007432DE" w:rsidP="007432DE">
      <w:pPr>
        <w:rPr>
          <w:lang w:val="en-US"/>
        </w:rPr>
      </w:pPr>
    </w:p>
    <w:p w14:paraId="00F39DF8" w14:textId="77777777" w:rsidR="007432DE" w:rsidRPr="007432DE" w:rsidRDefault="007432DE" w:rsidP="007432DE">
      <w:pPr>
        <w:rPr>
          <w:b/>
          <w:bCs/>
          <w:sz w:val="28"/>
          <w:szCs w:val="28"/>
          <w:lang w:val="en-US"/>
        </w:rPr>
      </w:pPr>
      <w:r w:rsidRPr="007432DE">
        <w:rPr>
          <w:b/>
          <w:bCs/>
          <w:sz w:val="28"/>
          <w:szCs w:val="28"/>
          <w:lang w:val="en-US"/>
        </w:rPr>
        <w:t>Product</w:t>
      </w:r>
    </w:p>
    <w:p w14:paraId="1CFFF303" w14:textId="77777777" w:rsidR="007432DE" w:rsidRPr="007432DE" w:rsidRDefault="007432DE" w:rsidP="007432DE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432DE" w14:paraId="79C86F53" w14:textId="77777777" w:rsidTr="007432DE">
        <w:tc>
          <w:tcPr>
            <w:tcW w:w="2547" w:type="dxa"/>
          </w:tcPr>
          <w:p w14:paraId="221A6B3F" w14:textId="77777777" w:rsidR="007432DE" w:rsidRPr="007432DE" w:rsidRDefault="007432DE" w:rsidP="007432DE">
            <w:pPr>
              <w:rPr>
                <w:lang w:val="en-US"/>
              </w:rPr>
            </w:pPr>
            <w:r>
              <w:rPr>
                <w:lang w:val="en-US"/>
              </w:rPr>
              <w:t>Article</w:t>
            </w:r>
            <w:r w:rsidRPr="007432DE">
              <w:rPr>
                <w:lang w:val="en-US"/>
              </w:rPr>
              <w:t xml:space="preserve"> number</w:t>
            </w:r>
            <w:r>
              <w:rPr>
                <w:lang w:val="en-US"/>
              </w:rPr>
              <w:t>:</w:t>
            </w:r>
          </w:p>
          <w:p w14:paraId="6A9114DB" w14:textId="77777777" w:rsidR="007432DE" w:rsidRDefault="007432DE" w:rsidP="00F551CB">
            <w:pPr>
              <w:rPr>
                <w:lang w:val="en-US"/>
              </w:rPr>
            </w:pPr>
          </w:p>
        </w:tc>
        <w:tc>
          <w:tcPr>
            <w:tcW w:w="6515" w:type="dxa"/>
          </w:tcPr>
          <w:p w14:paraId="5ADA0A42" w14:textId="77777777" w:rsidR="007432DE" w:rsidRDefault="007432DE" w:rsidP="00F551CB">
            <w:pPr>
              <w:rPr>
                <w:lang w:val="en-US"/>
              </w:rPr>
            </w:pPr>
          </w:p>
        </w:tc>
      </w:tr>
      <w:tr w:rsidR="007432DE" w14:paraId="706C2E99" w14:textId="77777777" w:rsidTr="007432DE">
        <w:tc>
          <w:tcPr>
            <w:tcW w:w="2547" w:type="dxa"/>
          </w:tcPr>
          <w:p w14:paraId="1963ABD4" w14:textId="77777777" w:rsidR="007432DE" w:rsidRPr="007432DE" w:rsidRDefault="007432DE" w:rsidP="007432DE">
            <w:pPr>
              <w:rPr>
                <w:lang w:val="en-US"/>
              </w:rPr>
            </w:pPr>
            <w:r w:rsidRPr="007432DE">
              <w:rPr>
                <w:lang w:val="en-US"/>
              </w:rPr>
              <w:t>Serial number</w:t>
            </w:r>
            <w:r>
              <w:rPr>
                <w:lang w:val="en-US"/>
              </w:rPr>
              <w:t>:</w:t>
            </w:r>
          </w:p>
          <w:p w14:paraId="1FC3B46A" w14:textId="77777777" w:rsidR="007432DE" w:rsidRDefault="007432DE" w:rsidP="00F551CB">
            <w:pPr>
              <w:rPr>
                <w:lang w:val="en-US"/>
              </w:rPr>
            </w:pPr>
          </w:p>
        </w:tc>
        <w:tc>
          <w:tcPr>
            <w:tcW w:w="6515" w:type="dxa"/>
          </w:tcPr>
          <w:p w14:paraId="31ED1C87" w14:textId="77777777" w:rsidR="007432DE" w:rsidRDefault="007432DE" w:rsidP="00F551CB">
            <w:pPr>
              <w:rPr>
                <w:lang w:val="en-US"/>
              </w:rPr>
            </w:pPr>
          </w:p>
        </w:tc>
      </w:tr>
      <w:tr w:rsidR="007432DE" w14:paraId="3F4FCE6B" w14:textId="77777777" w:rsidTr="007432DE">
        <w:tc>
          <w:tcPr>
            <w:tcW w:w="2547" w:type="dxa"/>
          </w:tcPr>
          <w:p w14:paraId="01448F55" w14:textId="77777777" w:rsidR="007432DE" w:rsidRDefault="007432DE" w:rsidP="007432DE">
            <w:pPr>
              <w:rPr>
                <w:lang w:val="en-US"/>
              </w:rPr>
            </w:pPr>
            <w:r w:rsidRPr="007432DE">
              <w:rPr>
                <w:lang w:val="en-US"/>
              </w:rPr>
              <w:t>Fault description</w:t>
            </w:r>
            <w:r>
              <w:rPr>
                <w:lang w:val="en-US"/>
              </w:rPr>
              <w:t>:</w:t>
            </w:r>
          </w:p>
          <w:p w14:paraId="3E3B6B26" w14:textId="77777777" w:rsidR="007432DE" w:rsidRDefault="007432DE" w:rsidP="00F551CB">
            <w:pPr>
              <w:rPr>
                <w:lang w:val="en-US"/>
              </w:rPr>
            </w:pPr>
          </w:p>
        </w:tc>
        <w:tc>
          <w:tcPr>
            <w:tcW w:w="6515" w:type="dxa"/>
          </w:tcPr>
          <w:p w14:paraId="088A5E49" w14:textId="77777777" w:rsidR="007432DE" w:rsidRDefault="007432DE" w:rsidP="00F551CB">
            <w:pPr>
              <w:rPr>
                <w:lang w:val="en-US"/>
              </w:rPr>
            </w:pPr>
          </w:p>
        </w:tc>
      </w:tr>
      <w:tr w:rsidR="007432DE" w14:paraId="192F73A8" w14:textId="77777777" w:rsidTr="007432DE">
        <w:tc>
          <w:tcPr>
            <w:tcW w:w="2547" w:type="dxa"/>
          </w:tcPr>
          <w:p w14:paraId="73AEA5AD" w14:textId="77777777" w:rsidR="007432DE" w:rsidRPr="007432DE" w:rsidRDefault="007432DE" w:rsidP="007432DE">
            <w:r w:rsidRPr="007432DE">
              <w:t>Purchase date</w:t>
            </w:r>
            <w:r>
              <w:t>:</w:t>
            </w:r>
          </w:p>
          <w:p w14:paraId="0E16D0A4" w14:textId="77777777" w:rsidR="007432DE" w:rsidRPr="007432DE" w:rsidRDefault="007432DE" w:rsidP="007432DE">
            <w:pPr>
              <w:rPr>
                <w:lang w:val="en-US"/>
              </w:rPr>
            </w:pPr>
          </w:p>
        </w:tc>
        <w:tc>
          <w:tcPr>
            <w:tcW w:w="6515" w:type="dxa"/>
          </w:tcPr>
          <w:p w14:paraId="1C4EE18C" w14:textId="77777777" w:rsidR="007432DE" w:rsidRDefault="007432DE" w:rsidP="00F551CB">
            <w:pPr>
              <w:rPr>
                <w:lang w:val="en-US"/>
              </w:rPr>
            </w:pPr>
          </w:p>
        </w:tc>
      </w:tr>
    </w:tbl>
    <w:p w14:paraId="4C74A58F" w14:textId="77777777" w:rsidR="007432DE" w:rsidRPr="007432DE" w:rsidRDefault="007432DE" w:rsidP="007432DE">
      <w:pPr>
        <w:rPr>
          <w:lang w:val="en-US"/>
        </w:rPr>
      </w:pPr>
    </w:p>
    <w:tbl>
      <w:tblPr>
        <w:tblStyle w:val="Tabellrutenett"/>
        <w:tblW w:w="9092" w:type="dxa"/>
        <w:tblLook w:val="04A0" w:firstRow="1" w:lastRow="0" w:firstColumn="1" w:lastColumn="0" w:noHBand="0" w:noVBand="1"/>
      </w:tblPr>
      <w:tblGrid>
        <w:gridCol w:w="2547"/>
        <w:gridCol w:w="6545"/>
      </w:tblGrid>
      <w:tr w:rsidR="007432DE" w14:paraId="2FE07E3D" w14:textId="77777777" w:rsidTr="007432DE">
        <w:trPr>
          <w:trHeight w:val="2040"/>
        </w:trPr>
        <w:tc>
          <w:tcPr>
            <w:tcW w:w="2547" w:type="dxa"/>
          </w:tcPr>
          <w:p w14:paraId="32003B43" w14:textId="77777777" w:rsidR="007432DE" w:rsidRDefault="007432DE" w:rsidP="007432DE">
            <w:pPr>
              <w:rPr>
                <w:lang w:val="en-US"/>
              </w:rPr>
            </w:pPr>
            <w:r w:rsidRPr="007432DE">
              <w:rPr>
                <w:lang w:val="en-US"/>
              </w:rPr>
              <w:t>Fault description</w:t>
            </w:r>
            <w:r>
              <w:rPr>
                <w:lang w:val="en-US"/>
              </w:rPr>
              <w:t>:</w:t>
            </w:r>
          </w:p>
          <w:p w14:paraId="4DEE4AC9" w14:textId="77777777" w:rsidR="007432DE" w:rsidRDefault="007432DE" w:rsidP="00F551CB">
            <w:pPr>
              <w:rPr>
                <w:lang w:val="en-US"/>
              </w:rPr>
            </w:pPr>
          </w:p>
        </w:tc>
        <w:tc>
          <w:tcPr>
            <w:tcW w:w="6545" w:type="dxa"/>
          </w:tcPr>
          <w:p w14:paraId="49B7EBDE" w14:textId="77777777" w:rsidR="007432DE" w:rsidRDefault="007432DE" w:rsidP="00F551CB">
            <w:pPr>
              <w:rPr>
                <w:lang w:val="en-US"/>
              </w:rPr>
            </w:pPr>
          </w:p>
        </w:tc>
      </w:tr>
    </w:tbl>
    <w:p w14:paraId="5257B4CA" w14:textId="77777777" w:rsidR="007432DE" w:rsidRPr="007432DE" w:rsidRDefault="007432DE" w:rsidP="007432DE">
      <w:pPr>
        <w:rPr>
          <w:lang w:val="en-US"/>
        </w:rPr>
      </w:pPr>
    </w:p>
    <w:p w14:paraId="09BF7FEE" w14:textId="77777777" w:rsidR="00977006" w:rsidRPr="007432DE" w:rsidRDefault="00F77F4F">
      <w:pPr>
        <w:rPr>
          <w:lang w:val="en-US"/>
        </w:rPr>
      </w:pPr>
      <w:r w:rsidRPr="00F77F4F">
        <w:rPr>
          <w:b/>
          <w:bCs/>
          <w:lang w:val="en-US"/>
        </w:rPr>
        <w:t>Note:</w:t>
      </w:r>
      <w:r>
        <w:rPr>
          <w:lang w:val="en-US"/>
        </w:rPr>
        <w:t xml:space="preserve"> </w:t>
      </w:r>
      <w:r w:rsidR="007432DE">
        <w:rPr>
          <w:lang w:val="en-US"/>
        </w:rPr>
        <w:t xml:space="preserve">Please attach copy of receipt and pictures </w:t>
      </w:r>
      <w:r>
        <w:rPr>
          <w:lang w:val="en-US"/>
        </w:rPr>
        <w:t>that can help to describe the problem.</w:t>
      </w:r>
    </w:p>
    <w:sectPr w:rsidR="00977006" w:rsidRPr="00743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83C3" w14:textId="77777777" w:rsidR="00D30618" w:rsidRDefault="00D30618" w:rsidP="00F77F4F">
      <w:r>
        <w:separator/>
      </w:r>
    </w:p>
  </w:endnote>
  <w:endnote w:type="continuationSeparator" w:id="0">
    <w:p w14:paraId="277A926C" w14:textId="77777777" w:rsidR="00D30618" w:rsidRDefault="00D30618" w:rsidP="00F7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0AD6" w14:textId="77777777" w:rsidR="00D30618" w:rsidRDefault="00D30618" w:rsidP="00F77F4F">
      <w:r>
        <w:separator/>
      </w:r>
    </w:p>
  </w:footnote>
  <w:footnote w:type="continuationSeparator" w:id="0">
    <w:p w14:paraId="417695F0" w14:textId="77777777" w:rsidR="00D30618" w:rsidRDefault="00D30618" w:rsidP="00F7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1A97" w14:textId="77777777" w:rsidR="00F77F4F" w:rsidRDefault="00F77F4F" w:rsidP="00F77F4F">
    <w:pPr>
      <w:pStyle w:val="Topptekst"/>
      <w:jc w:val="center"/>
    </w:pPr>
    <w:r>
      <w:rPr>
        <w:noProof/>
        <w:sz w:val="32"/>
        <w:szCs w:val="32"/>
        <w:lang w:val="fr-FR"/>
      </w:rPr>
      <w:drawing>
        <wp:inline distT="0" distB="0" distL="0" distR="0" wp14:anchorId="143F6975" wp14:editId="5FBD6F11">
          <wp:extent cx="1741251" cy="554122"/>
          <wp:effectExtent l="0" t="0" r="0" b="508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455" cy="583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3EC19" w14:textId="77777777" w:rsidR="00F77F4F" w:rsidRDefault="00F77F4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46"/>
    <w:rsid w:val="00570D46"/>
    <w:rsid w:val="007432DE"/>
    <w:rsid w:val="00977006"/>
    <w:rsid w:val="00CA1885"/>
    <w:rsid w:val="00D30618"/>
    <w:rsid w:val="00D678D9"/>
    <w:rsid w:val="00E12111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C465"/>
  <w15:chartTrackingRefBased/>
  <w15:docId w15:val="{C3E55961-6CC8-D743-8A4E-A16BBACB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4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77F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77F4F"/>
  </w:style>
  <w:style w:type="paragraph" w:styleId="Bunntekst">
    <w:name w:val="footer"/>
    <w:basedOn w:val="Normal"/>
    <w:link w:val="BunntekstTegn"/>
    <w:uiPriority w:val="99"/>
    <w:unhideWhenUsed/>
    <w:rsid w:val="00F77F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77F4F"/>
  </w:style>
  <w:style w:type="character" w:styleId="Hyperkobling">
    <w:name w:val="Hyperlink"/>
    <w:basedOn w:val="Standardskriftforavsnitt"/>
    <w:uiPriority w:val="99"/>
    <w:unhideWhenUsed/>
    <w:rsid w:val="00F77F4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77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temptech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yvindvalkeinen/Downloads/Temptech-service-form-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Temptech-service-form-en.dotx</Template>
  <TotalTime>0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Øyvind Valkeinen</cp:lastModifiedBy>
  <cp:revision>1</cp:revision>
  <dcterms:created xsi:type="dcterms:W3CDTF">2022-12-07T09:39:00Z</dcterms:created>
  <dcterms:modified xsi:type="dcterms:W3CDTF">2022-12-07T09:39:00Z</dcterms:modified>
</cp:coreProperties>
</file>